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4D6F" w:rsidRPr="0037110A" w:rsidTr="00504D6F">
        <w:tc>
          <w:tcPr>
            <w:tcW w:w="9062" w:type="dxa"/>
          </w:tcPr>
          <w:p w:rsidR="00504D6F" w:rsidRPr="0037110A" w:rsidRDefault="0037110A" w:rsidP="0037110A">
            <w:pPr>
              <w:spacing w:after="240"/>
              <w:rPr>
                <w:sz w:val="28"/>
                <w:szCs w:val="28"/>
              </w:rPr>
            </w:pPr>
            <w:r w:rsidRPr="0037110A">
              <w:rPr>
                <w:sz w:val="28"/>
                <w:szCs w:val="28"/>
              </w:rPr>
              <w:t>CÍM</w:t>
            </w:r>
          </w:p>
        </w:tc>
      </w:tr>
      <w:tr w:rsidR="00504D6F" w:rsidRPr="0037110A" w:rsidTr="00504D6F">
        <w:tc>
          <w:tcPr>
            <w:tcW w:w="9062" w:type="dxa"/>
          </w:tcPr>
          <w:p w:rsidR="00504D6F" w:rsidRPr="0037110A" w:rsidRDefault="0037110A" w:rsidP="0037110A">
            <w:pPr>
              <w:spacing w:after="120"/>
              <w:rPr>
                <w:sz w:val="24"/>
              </w:rPr>
            </w:pPr>
            <w:r w:rsidRPr="0037110A">
              <w:rPr>
                <w:sz w:val="24"/>
              </w:rPr>
              <w:t>Szerző Első</w:t>
            </w:r>
            <w:r w:rsidR="00425975">
              <w:rPr>
                <w:sz w:val="24"/>
              </w:rPr>
              <w:t xml:space="preserve"> (</w:t>
            </w:r>
            <w:r w:rsidRPr="00425975">
              <w:t>1</w:t>
            </w:r>
            <w:r w:rsidR="00425975">
              <w:t>)</w:t>
            </w:r>
            <w:r w:rsidRPr="0037110A">
              <w:rPr>
                <w:sz w:val="24"/>
              </w:rPr>
              <w:t>, Szerző Második</w:t>
            </w:r>
            <w:r w:rsidR="00425975">
              <w:rPr>
                <w:sz w:val="24"/>
              </w:rPr>
              <w:t xml:space="preserve"> (</w:t>
            </w:r>
            <w:r w:rsidRPr="00425975">
              <w:t>2</w:t>
            </w:r>
            <w:r w:rsidR="00425975">
              <w:t>)</w:t>
            </w:r>
            <w:r w:rsidR="006E79BD">
              <w:t xml:space="preserve">. … </w:t>
            </w:r>
          </w:p>
        </w:tc>
      </w:tr>
      <w:tr w:rsidR="00504D6F" w:rsidRPr="0037110A" w:rsidTr="00504D6F">
        <w:tc>
          <w:tcPr>
            <w:tcW w:w="9062" w:type="dxa"/>
          </w:tcPr>
          <w:p w:rsidR="00504D6F" w:rsidRPr="0037110A" w:rsidRDefault="0037110A">
            <w:pPr>
              <w:rPr>
                <w:sz w:val="24"/>
              </w:rPr>
            </w:pPr>
            <w:r w:rsidRPr="0037110A">
              <w:rPr>
                <w:sz w:val="24"/>
              </w:rPr>
              <w:t>1: Első munkahely</w:t>
            </w:r>
          </w:p>
          <w:p w:rsidR="0037110A" w:rsidRPr="0037110A" w:rsidRDefault="0037110A" w:rsidP="0005708E">
            <w:pPr>
              <w:spacing w:after="240"/>
              <w:rPr>
                <w:sz w:val="24"/>
              </w:rPr>
            </w:pPr>
            <w:r w:rsidRPr="0037110A">
              <w:rPr>
                <w:sz w:val="24"/>
              </w:rPr>
              <w:t>2: Második munkahely</w:t>
            </w:r>
          </w:p>
        </w:tc>
      </w:tr>
      <w:tr w:rsidR="00504D6F" w:rsidRPr="0037110A" w:rsidTr="00504D6F">
        <w:tc>
          <w:tcPr>
            <w:tcW w:w="9062" w:type="dxa"/>
          </w:tcPr>
          <w:p w:rsidR="00504D6F" w:rsidRPr="0037110A" w:rsidRDefault="00425975" w:rsidP="0037110A">
            <w:pPr>
              <w:spacing w:before="120" w:after="120"/>
              <w:rPr>
                <w:sz w:val="24"/>
              </w:rPr>
            </w:pPr>
            <w:r w:rsidRPr="0037110A">
              <w:rPr>
                <w:sz w:val="24"/>
              </w:rPr>
              <w:t>BEVEZETÉS</w:t>
            </w:r>
            <w:r w:rsidR="0037110A" w:rsidRPr="0037110A">
              <w:rPr>
                <w:sz w:val="24"/>
              </w:rPr>
              <w:t xml:space="preserve">: </w:t>
            </w:r>
          </w:p>
        </w:tc>
      </w:tr>
      <w:tr w:rsidR="00504D6F" w:rsidRPr="0037110A" w:rsidTr="00504D6F">
        <w:tc>
          <w:tcPr>
            <w:tcW w:w="9062" w:type="dxa"/>
          </w:tcPr>
          <w:p w:rsidR="00504D6F" w:rsidRPr="0037110A" w:rsidRDefault="00425975" w:rsidP="0037110A">
            <w:pPr>
              <w:spacing w:before="120" w:after="120"/>
              <w:rPr>
                <w:sz w:val="24"/>
              </w:rPr>
            </w:pPr>
            <w:r w:rsidRPr="0037110A">
              <w:rPr>
                <w:sz w:val="24"/>
              </w:rPr>
              <w:t>MÓDSZEREK</w:t>
            </w:r>
            <w:r w:rsidR="0037110A" w:rsidRPr="0037110A">
              <w:rPr>
                <w:sz w:val="24"/>
              </w:rPr>
              <w:t>:</w:t>
            </w:r>
            <w:r w:rsidR="00D81071">
              <w:rPr>
                <w:sz w:val="24"/>
              </w:rPr>
              <w:t xml:space="preserve"> </w:t>
            </w:r>
          </w:p>
        </w:tc>
      </w:tr>
      <w:tr w:rsidR="0037110A" w:rsidRPr="0037110A" w:rsidTr="00504D6F">
        <w:tc>
          <w:tcPr>
            <w:tcW w:w="9062" w:type="dxa"/>
          </w:tcPr>
          <w:p w:rsidR="0037110A" w:rsidRPr="0037110A" w:rsidRDefault="00425975" w:rsidP="0037110A">
            <w:pPr>
              <w:spacing w:before="120" w:after="120"/>
              <w:rPr>
                <w:sz w:val="24"/>
              </w:rPr>
            </w:pPr>
            <w:r w:rsidRPr="0037110A">
              <w:rPr>
                <w:sz w:val="24"/>
              </w:rPr>
              <w:t>EREDMÉNYEK</w:t>
            </w:r>
            <w:r w:rsidR="0037110A" w:rsidRPr="0037110A">
              <w:rPr>
                <w:sz w:val="24"/>
              </w:rPr>
              <w:t>:</w:t>
            </w:r>
            <w:r w:rsidR="00D81071">
              <w:rPr>
                <w:sz w:val="24"/>
              </w:rPr>
              <w:t xml:space="preserve"> </w:t>
            </w:r>
          </w:p>
        </w:tc>
      </w:tr>
      <w:tr w:rsidR="00504D6F" w:rsidRPr="0037110A" w:rsidTr="00504D6F">
        <w:tc>
          <w:tcPr>
            <w:tcW w:w="9062" w:type="dxa"/>
          </w:tcPr>
          <w:p w:rsidR="00504D6F" w:rsidRPr="0037110A" w:rsidRDefault="00425975" w:rsidP="0037110A">
            <w:pPr>
              <w:spacing w:before="120" w:after="120"/>
              <w:rPr>
                <w:sz w:val="24"/>
              </w:rPr>
            </w:pPr>
            <w:r w:rsidRPr="0037110A">
              <w:rPr>
                <w:sz w:val="24"/>
              </w:rPr>
              <w:t>KÖVETKEZTETÉS</w:t>
            </w:r>
            <w:r w:rsidR="0037110A" w:rsidRPr="0037110A">
              <w:rPr>
                <w:sz w:val="24"/>
              </w:rPr>
              <w:t>:</w:t>
            </w:r>
            <w:r w:rsidR="00D81071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92DD9" w:rsidRDefault="00392DD9"/>
    <w:sectPr w:rsidR="00392DD9" w:rsidSect="00504D6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6F"/>
    <w:rsid w:val="0005708E"/>
    <w:rsid w:val="0037110A"/>
    <w:rsid w:val="00392DD9"/>
    <w:rsid w:val="00425975"/>
    <w:rsid w:val="00504D6F"/>
    <w:rsid w:val="006E79BD"/>
    <w:rsid w:val="00BC1722"/>
    <w:rsid w:val="00D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D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MONT17_tud.dotx</Template>
  <TotalTime>0</TotalTime>
  <Pages>1</Pages>
  <Words>17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Varga</dc:creator>
  <cp:keywords/>
  <dc:description/>
  <cp:lastModifiedBy>József Varga</cp:lastModifiedBy>
  <cp:revision>3</cp:revision>
  <dcterms:created xsi:type="dcterms:W3CDTF">2017-01-21T15:25:00Z</dcterms:created>
  <dcterms:modified xsi:type="dcterms:W3CDTF">2017-01-21T15:46:00Z</dcterms:modified>
</cp:coreProperties>
</file>